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D" w:rsidRPr="00310295" w:rsidRDefault="0049609D" w:rsidP="0031029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0.7pt;margin-top:738.05pt;width:172.95pt;height:57pt;z-index:251654656;visibility:visible" stroked="f">
            <v:textbox>
              <w:txbxContent>
                <w:p w:rsidR="0049609D" w:rsidRDefault="0049609D">
                  <w:r w:rsidRPr="000D4A81"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i1026" type="#_x0000_t75" style="width:153pt;height:32.4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7.15pt;margin-top:588.5pt;width:570.75pt;height:157pt;z-index:251656704;visibility:visible" stroked="f">
            <v:textbox style="mso-fit-shape-to-text:t">
              <w:txbxContent>
                <w:p w:rsidR="0049609D" w:rsidRPr="004D4EF3" w:rsidRDefault="0049609D" w:rsidP="004D4EF3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Wedne</w:t>
                  </w:r>
                  <w:bookmarkStart w:id="0" w:name="_GoBack"/>
                  <w:bookmarkEnd w:id="0"/>
                  <w:r w:rsidRPr="004D4EF3">
                    <w:rPr>
                      <w:b/>
                      <w:bCs/>
                      <w:sz w:val="72"/>
                      <w:szCs w:val="72"/>
                    </w:rPr>
                    <w:t>sday 22 March</w:t>
                  </w:r>
                </w:p>
                <w:p w:rsidR="0049609D" w:rsidRPr="00A6301E" w:rsidRDefault="0049609D" w:rsidP="00A6301E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A6301E">
                    <w:rPr>
                      <w:sz w:val="44"/>
                      <w:szCs w:val="44"/>
                    </w:rPr>
                    <w:t>2pm-3.30pm at Tameside Local Studies and Archives Centre,</w:t>
                  </w:r>
                </w:p>
                <w:p w:rsidR="0049609D" w:rsidRPr="00A6301E" w:rsidRDefault="0049609D" w:rsidP="00A6301E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A6301E">
                    <w:rPr>
                      <w:sz w:val="44"/>
                      <w:szCs w:val="44"/>
                    </w:rPr>
                    <w:t>Central Library, Old Street, Ashton under Lyne OL6 7SG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6.05pt;margin-top:522.85pt;width:577.85pt;height:69.15pt;z-index:251659776;visibility:visible" stroked="f">
            <v:textbox>
              <w:txbxContent>
                <w:p w:rsidR="0049609D" w:rsidRPr="00706F5D" w:rsidRDefault="0049609D" w:rsidP="00A877B7">
                  <w:pPr>
                    <w:jc w:val="center"/>
                    <w:rPr>
                      <w:sz w:val="48"/>
                      <w:szCs w:val="48"/>
                    </w:rPr>
                  </w:pPr>
                  <w:r w:rsidRPr="00706F5D">
                    <w:rPr>
                      <w:sz w:val="48"/>
                      <w:szCs w:val="48"/>
                    </w:rPr>
                    <w:t xml:space="preserve">For both new and experienced family history researchers with military expert Liam Hart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28.35pt;margin-top:118.95pt;width:589.5pt;height:157pt;z-index:251655680;visibility:visible" stroked="f">
            <v:textbox style="mso-fit-shape-to-text:t">
              <w:txbxContent>
                <w:p w:rsidR="0049609D" w:rsidRPr="004D4EF3" w:rsidRDefault="0049609D" w:rsidP="00A6301E">
                  <w:pPr>
                    <w:spacing w:after="0" w:line="240" w:lineRule="auto"/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4D4EF3">
                    <w:rPr>
                      <w:b/>
                      <w:bCs/>
                      <w:sz w:val="96"/>
                      <w:szCs w:val="96"/>
                    </w:rPr>
                    <w:t xml:space="preserve">Researching Your Army Ancestor in World War 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8" o:spid="_x0000_s1030" type="#_x0000_t75" style="position:absolute;margin-left:279.25pt;margin-top:244.65pt;width:179.5pt;height:274.05pt;z-index:251657728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12" o:spid="_x0000_s1031" type="#_x0000_t75" style="position:absolute;margin-left:38.2pt;margin-top:255.05pt;width:209.45pt;height:263.85pt;z-index:251660800;visibility:visible">
            <v:imagedata r:id="rId6" o:title="" croptop="6624f" cropbottom="5312f"/>
            <w10:wrap type="square"/>
          </v:shape>
        </w:pict>
      </w:r>
      <w:r>
        <w:rPr>
          <w:noProof/>
          <w:lang w:eastAsia="en-GB"/>
        </w:rPr>
        <w:pict>
          <v:shape id="_x0000_s1032" type="#_x0000_t202" style="position:absolute;margin-left:-5.5pt;margin-top:720.9pt;width:330pt;height:157pt;z-index:251653632;visibility:visible" stroked="f">
            <v:textbox style="mso-fit-shape-to-text:t">
              <w:txbxContent>
                <w:p w:rsidR="0049609D" w:rsidRPr="00310295" w:rsidRDefault="0049609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Booking essential on 0161 342 4242 or email archives</w:t>
                  </w:r>
                  <w:r w:rsidRPr="00310295">
                    <w:rPr>
                      <w:sz w:val="40"/>
                      <w:szCs w:val="40"/>
                    </w:rPr>
                    <w:t>@tameside.gov.uk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33" type="#_x0000_t202" style="position:absolute;margin-left:476.25pt;margin-top:328.3pt;width:2in;height:75.9pt;rotation:-901026fd;z-index:251658752;visibility:visible;mso-wrap-style:none" filled="f" stroked="f">
            <v:textbox>
              <w:txbxContent>
                <w:p w:rsidR="0049609D" w:rsidRPr="00A6301E" w:rsidRDefault="0049609D" w:rsidP="00A6301E">
                  <w:pPr>
                    <w:jc w:val="center"/>
                    <w:rPr>
                      <w:b/>
                      <w:bCs/>
                      <w:noProof/>
                      <w:sz w:val="72"/>
                      <w:szCs w:val="72"/>
                    </w:rPr>
                  </w:pPr>
                  <w:r w:rsidRPr="00A6301E">
                    <w:rPr>
                      <w:b/>
                      <w:bCs/>
                      <w:noProof/>
                      <w:sz w:val="72"/>
                      <w:szCs w:val="72"/>
                    </w:rPr>
                    <w:t>Free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6" o:spid="_x0000_s1034" type="#_x0000_t75" alt="cid:image001.png@01D2928F.E613ED90" style="position:absolute;margin-left:-7.4pt;margin-top:-3.6pt;width:568.5pt;height:139.9pt;z-index:251661824;visibility:visible">
            <v:imagedata r:id="rId7" r:href="rId8" croptop="32772f"/>
            <w10:wrap type="square"/>
          </v:shape>
        </w:pict>
      </w:r>
    </w:p>
    <w:sectPr w:rsidR="0049609D" w:rsidRPr="00310295" w:rsidSect="004C03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CB7"/>
    <w:rsid w:val="00006CB7"/>
    <w:rsid w:val="000D4A81"/>
    <w:rsid w:val="00310295"/>
    <w:rsid w:val="0049609D"/>
    <w:rsid w:val="004A7C76"/>
    <w:rsid w:val="004C035A"/>
    <w:rsid w:val="004D4EF3"/>
    <w:rsid w:val="0054307A"/>
    <w:rsid w:val="006223EE"/>
    <w:rsid w:val="006C32A9"/>
    <w:rsid w:val="00702212"/>
    <w:rsid w:val="00706F5D"/>
    <w:rsid w:val="009E304F"/>
    <w:rsid w:val="00A6301E"/>
    <w:rsid w:val="00A877B7"/>
    <w:rsid w:val="00B47BEC"/>
    <w:rsid w:val="00C85EF2"/>
    <w:rsid w:val="00E83C9B"/>
    <w:rsid w:val="00F2798F"/>
    <w:rsid w:val="00F3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928F.E613ED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9</Characters>
  <Application>Microsoft Office Outlook</Application>
  <DocSecurity>0</DocSecurity>
  <Lines>0</Lines>
  <Paragraphs>0</Paragraphs>
  <ScaleCrop>false</ScaleCrop>
  <Company>Tameside MBC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LocalStudies Library</dc:creator>
  <cp:keywords/>
  <dc:description/>
  <cp:lastModifiedBy>Gay Jeanne Oliver</cp:lastModifiedBy>
  <cp:revision>2</cp:revision>
  <cp:lastPrinted>2017-03-01T14:28:00Z</cp:lastPrinted>
  <dcterms:created xsi:type="dcterms:W3CDTF">2017-03-02T12:43:00Z</dcterms:created>
  <dcterms:modified xsi:type="dcterms:W3CDTF">2017-03-02T12:43:00Z</dcterms:modified>
</cp:coreProperties>
</file>